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B4" w:rsidRPr="009E5BAD" w:rsidRDefault="00D169B4" w:rsidP="00753DF6">
      <w:pPr>
        <w:pBdr>
          <w:bottom w:val="single" w:sz="12" w:space="1" w:color="auto"/>
        </w:pBdr>
        <w:rPr>
          <w:rFonts w:ascii="Microsoft Sans Serif" w:hAnsi="Microsoft Sans Serif" w:cs="Microsoft Sans Serif"/>
          <w:sz w:val="22"/>
          <w:szCs w:val="22"/>
        </w:rPr>
      </w:pPr>
    </w:p>
    <w:p w:rsidR="00724114" w:rsidRPr="009E5BAD" w:rsidRDefault="00724114" w:rsidP="00753DF6">
      <w:pPr>
        <w:rPr>
          <w:rFonts w:ascii="Microsoft Sans Serif" w:hAnsi="Microsoft Sans Serif" w:cs="Microsoft Sans Serif"/>
          <w:sz w:val="22"/>
          <w:szCs w:val="22"/>
        </w:rPr>
      </w:pPr>
    </w:p>
    <w:p w:rsidR="0050701A" w:rsidRDefault="00490EC8" w:rsidP="0050701A">
      <w:pPr>
        <w:rPr>
          <w:rFonts w:ascii="Microsoft Sans Serif" w:hAnsi="Microsoft Sans Serif" w:cs="Microsoft Sans Serif"/>
          <w:b/>
          <w:sz w:val="32"/>
          <w:szCs w:val="32"/>
        </w:rPr>
      </w:pPr>
      <w:r>
        <w:rPr>
          <w:rFonts w:ascii="Microsoft Sans Serif" w:hAnsi="Microsoft Sans Serif" w:cs="Microsoft Sans Serif"/>
          <w:b/>
          <w:sz w:val="32"/>
          <w:szCs w:val="32"/>
        </w:rPr>
        <w:t>COMPLAINTS POLICY</w:t>
      </w:r>
    </w:p>
    <w:p w:rsidR="002E74B0" w:rsidRDefault="002E74B0" w:rsidP="0050701A">
      <w:pPr>
        <w:rPr>
          <w:rFonts w:ascii="Microsoft Sans Serif" w:hAnsi="Microsoft Sans Serif" w:cs="Microsoft Sans Serif"/>
          <w:b/>
          <w:sz w:val="32"/>
          <w:szCs w:val="32"/>
        </w:rPr>
      </w:pPr>
    </w:p>
    <w:p w:rsidR="002E74B0" w:rsidRPr="00490EC8" w:rsidRDefault="00490EC8" w:rsidP="00490EC8">
      <w:pPr>
        <w:numPr>
          <w:ilvl w:val="0"/>
          <w:numId w:val="25"/>
        </w:numPr>
        <w:spacing w:line="360" w:lineRule="auto"/>
        <w:rPr>
          <w:rFonts w:ascii="Microsoft Sans Serif" w:eastAsia="Calibri" w:hAnsi="Microsoft Sans Serif" w:cs="Microsoft Sans Serif"/>
          <w:sz w:val="22"/>
          <w:szCs w:val="22"/>
          <w:lang w:val="en-GB"/>
        </w:rPr>
      </w:pPr>
      <w:r>
        <w:rPr>
          <w:rFonts w:ascii="Microsoft Sans Serif" w:eastAsia="Calibri" w:hAnsi="Microsoft Sans Serif" w:cs="Microsoft Sans Serif"/>
          <w:b/>
          <w:sz w:val="22"/>
          <w:szCs w:val="22"/>
          <w:lang w:val="en-GB"/>
        </w:rPr>
        <w:t>Introduction</w:t>
      </w:r>
    </w:p>
    <w:p w:rsidR="00490EC8" w:rsidRDefault="00490EC8" w:rsidP="00490EC8">
      <w:pPr>
        <w:numPr>
          <w:ilvl w:val="1"/>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We are committed to providing a high quality legal service and to dealing with all our clients fairly. We acknowledge that we may not always get it right so if something has gone wrong, including in relation to the bill, we need you to tell us.</w:t>
      </w:r>
      <w:bookmarkStart w:id="0" w:name="_GoBack"/>
      <w:bookmarkEnd w:id="0"/>
    </w:p>
    <w:p w:rsidR="00490EC8" w:rsidRPr="00490EC8" w:rsidRDefault="00490EC8" w:rsidP="00490EC8">
      <w:pPr>
        <w:numPr>
          <w:ilvl w:val="0"/>
          <w:numId w:val="25"/>
        </w:numPr>
        <w:spacing w:line="360" w:lineRule="auto"/>
        <w:rPr>
          <w:rFonts w:ascii="Microsoft Sans Serif" w:eastAsia="Calibri" w:hAnsi="Microsoft Sans Serif" w:cs="Microsoft Sans Serif"/>
          <w:sz w:val="22"/>
          <w:szCs w:val="22"/>
          <w:lang w:val="en-GB"/>
        </w:rPr>
      </w:pPr>
      <w:r>
        <w:rPr>
          <w:rFonts w:ascii="Microsoft Sans Serif" w:eastAsia="Calibri" w:hAnsi="Microsoft Sans Serif" w:cs="Microsoft Sans Serif"/>
          <w:b/>
          <w:sz w:val="22"/>
          <w:szCs w:val="22"/>
          <w:lang w:val="en-GB"/>
        </w:rPr>
        <w:t>How do I make a complaint?</w:t>
      </w:r>
    </w:p>
    <w:p w:rsidR="00490EC8" w:rsidRPr="00490EC8" w:rsidRDefault="00490EC8" w:rsidP="00490EC8">
      <w:pPr>
        <w:numPr>
          <w:ilvl w:val="1"/>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You can contact us in writing (by letter, fax or email) or by speaking with our complaints partner, whose contact details are:</w:t>
      </w:r>
    </w:p>
    <w:p w:rsidR="00490EC8" w:rsidRPr="00490EC8" w:rsidRDefault="00490EC8" w:rsidP="00490EC8">
      <w:pPr>
        <w:numPr>
          <w:ilvl w:val="2"/>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 xml:space="preserve">Mr James Sawers of </w:t>
      </w:r>
      <w:proofErr w:type="spellStart"/>
      <w:r w:rsidRPr="00490EC8">
        <w:rPr>
          <w:rFonts w:ascii="Microsoft Sans Serif" w:eastAsia="Calibri" w:hAnsi="Microsoft Sans Serif" w:cs="Microsoft Sans Serif"/>
          <w:sz w:val="22"/>
          <w:szCs w:val="22"/>
          <w:lang w:val="en-GB"/>
        </w:rPr>
        <w:t>Knockhundred</w:t>
      </w:r>
      <w:proofErr w:type="spellEnd"/>
      <w:r w:rsidRPr="00490EC8">
        <w:rPr>
          <w:rFonts w:ascii="Microsoft Sans Serif" w:eastAsia="Calibri" w:hAnsi="Microsoft Sans Serif" w:cs="Microsoft Sans Serif"/>
          <w:sz w:val="22"/>
          <w:szCs w:val="22"/>
          <w:lang w:val="en-GB"/>
        </w:rPr>
        <w:t xml:space="preserve"> Row, Midhurst, West Sus</w:t>
      </w:r>
      <w:r>
        <w:rPr>
          <w:rFonts w:ascii="Microsoft Sans Serif" w:eastAsia="Calibri" w:hAnsi="Microsoft Sans Serif" w:cs="Microsoft Sans Serif"/>
          <w:sz w:val="22"/>
          <w:szCs w:val="22"/>
          <w:lang w:val="en-GB"/>
        </w:rPr>
        <w:t>sex  GU29 9DQ</w:t>
      </w:r>
    </w:p>
    <w:p w:rsidR="00490EC8" w:rsidRPr="00490EC8" w:rsidRDefault="00490EC8" w:rsidP="00490EC8">
      <w:pPr>
        <w:numPr>
          <w:ilvl w:val="1"/>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To help us to understand your complaint, and in order that we do not miss anything, please tell us:</w:t>
      </w:r>
    </w:p>
    <w:p w:rsidR="00490EC8" w:rsidRPr="00490EC8" w:rsidRDefault="00490EC8" w:rsidP="00490EC8">
      <w:pPr>
        <w:numPr>
          <w:ilvl w:val="2"/>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your full name and contact details</w:t>
      </w:r>
    </w:p>
    <w:p w:rsidR="00490EC8" w:rsidRPr="00490EC8" w:rsidRDefault="00490EC8" w:rsidP="00490EC8">
      <w:pPr>
        <w:numPr>
          <w:ilvl w:val="2"/>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what you think we have got wrong</w:t>
      </w:r>
    </w:p>
    <w:p w:rsidR="00490EC8" w:rsidRPr="00490EC8" w:rsidRDefault="00490EC8" w:rsidP="00490EC8">
      <w:pPr>
        <w:numPr>
          <w:ilvl w:val="2"/>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what you hope to achieve as a result of your complaint, and</w:t>
      </w:r>
    </w:p>
    <w:p w:rsidR="00490EC8" w:rsidRPr="00490EC8" w:rsidRDefault="00490EC8" w:rsidP="00490EC8">
      <w:pPr>
        <w:numPr>
          <w:ilvl w:val="2"/>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your file re</w:t>
      </w:r>
      <w:r>
        <w:rPr>
          <w:rFonts w:ascii="Microsoft Sans Serif" w:eastAsia="Calibri" w:hAnsi="Microsoft Sans Serif" w:cs="Microsoft Sans Serif"/>
          <w:sz w:val="22"/>
          <w:szCs w:val="22"/>
          <w:lang w:val="en-GB"/>
        </w:rPr>
        <w:t>ference number (if you have it)</w:t>
      </w:r>
    </w:p>
    <w:p w:rsidR="00490EC8" w:rsidRPr="00490EC8" w:rsidRDefault="00490EC8" w:rsidP="00490EC8">
      <w:pPr>
        <w:numPr>
          <w:ilvl w:val="1"/>
          <w:numId w:val="25"/>
        </w:numPr>
        <w:spacing w:line="360" w:lineRule="auto"/>
        <w:rPr>
          <w:rFonts w:ascii="Microsoft Sans Serif" w:eastAsia="Calibri" w:hAnsi="Microsoft Sans Serif" w:cs="Microsoft Sans Serif"/>
          <w:sz w:val="22"/>
          <w:szCs w:val="22"/>
          <w:lang w:val="en-GB"/>
        </w:rPr>
      </w:pPr>
      <w:r w:rsidRPr="00490EC8">
        <w:rPr>
          <w:rFonts w:ascii="Microsoft Sans Serif" w:eastAsia="Calibri" w:hAnsi="Microsoft Sans Serif" w:cs="Microsoft Sans Serif"/>
          <w:sz w:val="22"/>
          <w:szCs w:val="22"/>
          <w:lang w:val="en-GB"/>
        </w:rPr>
        <w:t>If you require any help in making your complaint we will try to help you.</w:t>
      </w:r>
    </w:p>
    <w:p w:rsidR="00490EC8" w:rsidRPr="00490EC8" w:rsidRDefault="00490EC8" w:rsidP="00490EC8">
      <w:pPr>
        <w:numPr>
          <w:ilvl w:val="0"/>
          <w:numId w:val="25"/>
        </w:numPr>
        <w:spacing w:line="360" w:lineRule="auto"/>
        <w:rPr>
          <w:rFonts w:ascii="Microsoft Sans Serif" w:eastAsia="Calibri" w:hAnsi="Microsoft Sans Serif" w:cs="Microsoft Sans Serif"/>
          <w:sz w:val="22"/>
          <w:szCs w:val="22"/>
          <w:lang w:val="en-GB"/>
        </w:rPr>
      </w:pPr>
      <w:r>
        <w:rPr>
          <w:rFonts w:ascii="Microsoft Sans Serif" w:eastAsia="Calibri" w:hAnsi="Microsoft Sans Serif" w:cs="Microsoft Sans Serif"/>
          <w:b/>
          <w:sz w:val="22"/>
          <w:szCs w:val="22"/>
          <w:lang w:val="en-GB"/>
        </w:rPr>
        <w:t>How will you deal with my complaint?</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will record your complaint centrally.</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will write to you within five working days acknowledging your complaint, enclosing a copy of this policy.</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will investigate your complaint. This will usually involve:</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reviewing your complaint</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reviewing your file(s) and other relevant documents, and</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speaking with the person who dealt with your matter</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may also need to ask you for further information or documents. If so, we will ask you to provide the information within a specific period of time.</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may also, if appropriate, invite you to a meeting to discuss your complaint. You do not have to attend if you do not wish to or if you are unable to. We will be happy to discuss the matter with you on the telephone.</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will update you on the progress of your complaint at appropriate times.</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 xml:space="preserve">We will write to you at the end of our investigation to tell you what we have done and what we propose to do to resolve your complaint. We will aim to do this within 21 days of the date of our letter of acknowledgement. </w:t>
      </w:r>
    </w:p>
    <w:p w:rsidR="00490EC8" w:rsidRPr="00490EC8" w:rsidRDefault="00490EC8" w:rsidP="00490EC8">
      <w:pPr>
        <w:pStyle w:val="ListParagraph"/>
        <w:numPr>
          <w:ilvl w:val="0"/>
          <w:numId w:val="25"/>
        </w:numPr>
        <w:spacing w:line="360" w:lineRule="auto"/>
        <w:rPr>
          <w:rFonts w:ascii="Microsoft Sans Serif" w:hAnsi="Microsoft Sans Serif" w:cs="Microsoft Sans Serif"/>
          <w:b/>
          <w:sz w:val="22"/>
          <w:szCs w:val="22"/>
        </w:rPr>
      </w:pPr>
      <w:r w:rsidRPr="00490EC8">
        <w:rPr>
          <w:rFonts w:ascii="Microsoft Sans Serif" w:hAnsi="Microsoft Sans Serif" w:cs="Microsoft Sans Serif"/>
          <w:b/>
          <w:sz w:val="22"/>
          <w:szCs w:val="22"/>
        </w:rPr>
        <w:t>What if I am not satisfied with the outcome?</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 xml:space="preserve">If you are unhappy with the outcome of our complaints handling procedure please first let us know and we will review the matter. </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lastRenderedPageBreak/>
        <w:t>If you are still unhappy you can ask the Legal Ombudsman to look into your complaint. You can contact the Legal Ombudsman:</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 xml:space="preserve">by post at PO Box 6806, </w:t>
      </w:r>
      <w:proofErr w:type="spellStart"/>
      <w:r w:rsidRPr="00490EC8">
        <w:rPr>
          <w:rFonts w:ascii="Microsoft Sans Serif" w:hAnsi="Microsoft Sans Serif" w:cs="Microsoft Sans Serif"/>
          <w:sz w:val="22"/>
          <w:szCs w:val="22"/>
        </w:rPr>
        <w:t>Wolverhampton</w:t>
      </w:r>
      <w:proofErr w:type="spellEnd"/>
      <w:r w:rsidRPr="00490EC8">
        <w:rPr>
          <w:rFonts w:ascii="Microsoft Sans Serif" w:hAnsi="Microsoft Sans Serif" w:cs="Microsoft Sans Serif"/>
          <w:sz w:val="22"/>
          <w:szCs w:val="22"/>
        </w:rPr>
        <w:t>, WV1 9WJ</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by telephone: 0300 555 0333, or</w:t>
      </w:r>
    </w:p>
    <w:p w:rsidR="00490EC8" w:rsidRPr="00490EC8" w:rsidRDefault="00490EC8" w:rsidP="00490EC8">
      <w:pPr>
        <w:pStyle w:val="ListParagraph"/>
        <w:numPr>
          <w:ilvl w:val="2"/>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by email: enquiries@legalombudsman.org.uk</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You must usually refer your complaint within six months of our final written response to your complaint. Further details are available on the website: www.legalombudsman.org.uk.</w:t>
      </w:r>
    </w:p>
    <w:p w:rsidR="00490EC8" w:rsidRPr="00490EC8" w:rsidRDefault="00490EC8" w:rsidP="00490EC8">
      <w:pPr>
        <w:pStyle w:val="ListParagraph"/>
        <w:numPr>
          <w:ilvl w:val="0"/>
          <w:numId w:val="25"/>
        </w:numPr>
        <w:spacing w:line="360" w:lineRule="auto"/>
        <w:rPr>
          <w:rFonts w:ascii="Microsoft Sans Serif" w:hAnsi="Microsoft Sans Serif" w:cs="Microsoft Sans Serif"/>
          <w:b/>
          <w:sz w:val="22"/>
          <w:szCs w:val="22"/>
        </w:rPr>
      </w:pPr>
      <w:r w:rsidRPr="00490EC8">
        <w:rPr>
          <w:rFonts w:ascii="Microsoft Sans Serif" w:hAnsi="Microsoft Sans Serif" w:cs="Microsoft Sans Serif"/>
          <w:b/>
          <w:sz w:val="22"/>
          <w:szCs w:val="22"/>
        </w:rPr>
        <w:t>What will it cost?</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We will not charge you for handling your complaint.</w:t>
      </w:r>
    </w:p>
    <w:p w:rsidR="00490EC8"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Please note that if we have issued a bill for work done on the matter, and all or some of the bill is not paid, we may be entitled to charge interest on the amount outstanding.</w:t>
      </w:r>
    </w:p>
    <w:p w:rsidR="00D711BC" w:rsidRPr="00490EC8" w:rsidRDefault="00490EC8" w:rsidP="00490EC8">
      <w:pPr>
        <w:pStyle w:val="ListParagraph"/>
        <w:numPr>
          <w:ilvl w:val="1"/>
          <w:numId w:val="25"/>
        </w:numPr>
        <w:spacing w:line="360" w:lineRule="auto"/>
        <w:rPr>
          <w:rFonts w:ascii="Microsoft Sans Serif" w:hAnsi="Microsoft Sans Serif" w:cs="Microsoft Sans Serif"/>
          <w:sz w:val="22"/>
          <w:szCs w:val="22"/>
        </w:rPr>
      </w:pPr>
      <w:r w:rsidRPr="00490EC8">
        <w:rPr>
          <w:rFonts w:ascii="Microsoft Sans Serif" w:hAnsi="Microsoft Sans Serif" w:cs="Microsoft Sans Serif"/>
          <w:sz w:val="22"/>
          <w:szCs w:val="22"/>
        </w:rPr>
        <w:t>The Legal Ombudsman service is free of charge.</w:t>
      </w:r>
    </w:p>
    <w:sectPr w:rsidR="00D711BC" w:rsidRPr="00490EC8" w:rsidSect="00724114">
      <w:headerReference w:type="default" r:id="rId9"/>
      <w:type w:val="continuous"/>
      <w:pgSz w:w="11905" w:h="16837" w:code="9"/>
      <w:pgMar w:top="238" w:right="720" w:bottom="720" w:left="720" w:header="851" w:footer="851" w:gutter="0"/>
      <w:paperSrc w:first="7" w:other="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C8" w:rsidRDefault="00490EC8">
      <w:r>
        <w:separator/>
      </w:r>
    </w:p>
  </w:endnote>
  <w:endnote w:type="continuationSeparator" w:id="0">
    <w:p w:rsidR="00490EC8" w:rsidRDefault="004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C8" w:rsidRDefault="00490EC8">
      <w:r>
        <w:separator/>
      </w:r>
    </w:p>
  </w:footnote>
  <w:footnote w:type="continuationSeparator" w:id="0">
    <w:p w:rsidR="00490EC8" w:rsidRDefault="0049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4A" w:rsidRDefault="005C109E" w:rsidP="00724114">
    <w:pPr>
      <w:pStyle w:val="Header"/>
      <w:jc w:val="right"/>
    </w:pPr>
    <w:r>
      <w:rPr>
        <w:noProof/>
        <w:lang w:val="en-GB" w:eastAsia="en-GB"/>
      </w:rPr>
      <w:drawing>
        <wp:inline distT="0" distB="0" distL="0" distR="0">
          <wp:extent cx="3022600" cy="876300"/>
          <wp:effectExtent l="0" t="0" r="6350" b="0"/>
          <wp:docPr id="1" name="Picture 1" descr="Description: L:\Pre 2012\Logos\FINAL LOGO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Pre 2012\Logos\FINAL LOGOS\Logo 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0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D0638"/>
    <w:multiLevelType w:val="singleLevel"/>
    <w:tmpl w:val="0809000F"/>
    <w:lvl w:ilvl="0">
      <w:start w:val="1"/>
      <w:numFmt w:val="decimal"/>
      <w:lvlText w:val="%1."/>
      <w:lvlJc w:val="left"/>
      <w:pPr>
        <w:tabs>
          <w:tab w:val="num" w:pos="360"/>
        </w:tabs>
        <w:ind w:left="360" w:hanging="360"/>
      </w:pPr>
    </w:lvl>
  </w:abstractNum>
  <w:abstractNum w:abstractNumId="2">
    <w:nsid w:val="18E37479"/>
    <w:multiLevelType w:val="multilevel"/>
    <w:tmpl w:val="4AEA6548"/>
    <w:numStyleLink w:val="PolicyNumbering"/>
  </w:abstractNum>
  <w:abstractNum w:abstractNumId="3">
    <w:nsid w:val="20092995"/>
    <w:multiLevelType w:val="hybridMultilevel"/>
    <w:tmpl w:val="D52ED7AE"/>
    <w:lvl w:ilvl="0" w:tplc="BB66AF62">
      <w:start w:val="5"/>
      <w:numFmt w:val="bullet"/>
      <w:lvlText w:val="•"/>
      <w:lvlJc w:val="left"/>
      <w:pPr>
        <w:ind w:left="1080" w:hanging="360"/>
      </w:pPr>
      <w:rPr>
        <w:rFonts w:ascii="Microsoft Sans Serif" w:eastAsia="Calibri" w:hAnsi="Microsoft Sans Serif" w:cs="Microsoft Sans Serif"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34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891D0C"/>
    <w:multiLevelType w:val="multilevel"/>
    <w:tmpl w:val="4AEA6548"/>
    <w:numStyleLink w:val="PolicyNumbering"/>
  </w:abstractNum>
  <w:abstractNum w:abstractNumId="6">
    <w:nsid w:val="23A8FE42"/>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7">
    <w:nsid w:val="27EA68D9"/>
    <w:multiLevelType w:val="multilevel"/>
    <w:tmpl w:val="4AEA6548"/>
    <w:numStyleLink w:val="PolicyNumbering"/>
  </w:abstractNum>
  <w:abstractNum w:abstractNumId="8">
    <w:nsid w:val="2ED4469C"/>
    <w:multiLevelType w:val="hybridMultilevel"/>
    <w:tmpl w:val="03B47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1C4A14"/>
    <w:multiLevelType w:val="multilevel"/>
    <w:tmpl w:val="4AEA6548"/>
    <w:styleLink w:val="PolicyNumbering"/>
    <w:lvl w:ilvl="0">
      <w:start w:val="1"/>
      <w:numFmt w:val="decimal"/>
      <w:lvlText w:val="%1."/>
      <w:lvlJc w:val="left"/>
      <w:pPr>
        <w:ind w:left="737" w:hanging="737"/>
      </w:pPr>
      <w:rPr>
        <w:rFonts w:ascii="Microsoft Sans Serif" w:hAnsi="Microsoft Sans Serif" w:hint="default"/>
        <w:spacing w:val="20"/>
        <w:kern w:val="0"/>
        <w:sz w:val="22"/>
        <w14:numSpacing w14:val="proportional"/>
      </w:rPr>
    </w:lvl>
    <w:lvl w:ilvl="1">
      <w:start w:val="1"/>
      <w:numFmt w:val="decimal"/>
      <w:lvlText w:val="%1.%2."/>
      <w:lvlJc w:val="left"/>
      <w:pPr>
        <w:ind w:left="737" w:hanging="737"/>
      </w:pPr>
      <w:rPr>
        <w:rFonts w:ascii="Microsoft Sans Serif" w:hAnsi="Microsoft Sans Serif"/>
        <w:spacing w:val="16"/>
        <w:sz w:val="22"/>
      </w:rPr>
    </w:lvl>
    <w:lvl w:ilvl="2">
      <w:start w:val="1"/>
      <w:numFmt w:val="decimal"/>
      <w:lvlText w:val="%1.%2.%3."/>
      <w:lvlJc w:val="left"/>
      <w:pPr>
        <w:ind w:left="1304" w:hanging="584"/>
      </w:pPr>
      <w:rPr>
        <w:rFonts w:ascii="Microsoft Sans Serif" w:hAnsi="Microsoft Sans Serif" w:hint="default"/>
        <w:sz w:val="22"/>
      </w:rPr>
    </w:lvl>
    <w:lvl w:ilvl="3">
      <w:start w:val="1"/>
      <w:numFmt w:val="lowerLetter"/>
      <w:lvlText w:val="(%4)"/>
      <w:lvlJc w:val="left"/>
      <w:pPr>
        <w:ind w:left="1871" w:hanging="431"/>
      </w:pPr>
      <w:rPr>
        <w:rFonts w:ascii="Microsoft Sans Serif" w:hAnsi="Microsoft Sans Serif"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B10F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5F7BAC"/>
    <w:multiLevelType w:val="multilevel"/>
    <w:tmpl w:val="4AEA6548"/>
    <w:numStyleLink w:val="PolicyNumbering"/>
  </w:abstractNum>
  <w:abstractNum w:abstractNumId="12">
    <w:nsid w:val="3B020E8F"/>
    <w:multiLevelType w:val="multilevel"/>
    <w:tmpl w:val="4AEA6548"/>
    <w:numStyleLink w:val="PolicyNumbering"/>
  </w:abstractNum>
  <w:abstractNum w:abstractNumId="13">
    <w:nsid w:val="41453FE8"/>
    <w:multiLevelType w:val="hybridMultilevel"/>
    <w:tmpl w:val="79788A7E"/>
    <w:lvl w:ilvl="0" w:tplc="4AC28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9327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507F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AB7A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B21760"/>
    <w:multiLevelType w:val="multilevel"/>
    <w:tmpl w:val="4AEA6548"/>
    <w:numStyleLink w:val="PolicyNumbering"/>
  </w:abstractNum>
  <w:abstractNum w:abstractNumId="18">
    <w:nsid w:val="4E0E311E"/>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440C04"/>
    <w:multiLevelType w:val="multilevel"/>
    <w:tmpl w:val="4AEA6548"/>
    <w:numStyleLink w:val="PolicyNumbering"/>
  </w:abstractNum>
  <w:abstractNum w:abstractNumId="20">
    <w:nsid w:val="5D2220D6"/>
    <w:multiLevelType w:val="hybridMultilevel"/>
    <w:tmpl w:val="C322A702"/>
    <w:lvl w:ilvl="0" w:tplc="05CA82B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4E3F1D"/>
    <w:multiLevelType w:val="multilevel"/>
    <w:tmpl w:val="AAEE17B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9144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300DE1"/>
    <w:multiLevelType w:val="multilevel"/>
    <w:tmpl w:val="4AEA6548"/>
    <w:numStyleLink w:val="PolicyNumbering"/>
  </w:abstractNum>
  <w:num w:numId="1">
    <w:abstractNumId w:val="1"/>
  </w:num>
  <w:num w:numId="2">
    <w:abstractNumId w:val="8"/>
  </w:num>
  <w:num w:numId="3">
    <w:abstractNumId w:val="13"/>
  </w:num>
  <w:num w:numId="4">
    <w:abstractNumId w:val="18"/>
  </w:num>
  <w:num w:numId="5">
    <w:abstractNumId w:val="0"/>
  </w:num>
  <w:num w:numId="6">
    <w:abstractNumId w:val="16"/>
  </w:num>
  <w:num w:numId="7">
    <w:abstractNumId w:val="14"/>
  </w:num>
  <w:num w:numId="8">
    <w:abstractNumId w:val="22"/>
  </w:num>
  <w:num w:numId="9">
    <w:abstractNumId w:val="10"/>
  </w:num>
  <w:num w:numId="10">
    <w:abstractNumId w:val="3"/>
  </w:num>
  <w:num w:numId="11">
    <w:abstractNumId w:val="20"/>
  </w:num>
  <w:num w:numId="12">
    <w:abstractNumId w:val="4"/>
  </w:num>
  <w:num w:numId="13">
    <w:abstractNumId w:val="15"/>
  </w:num>
  <w:num w:numId="14">
    <w:abstractNumId w:val="21"/>
  </w:num>
  <w:num w:numId="15">
    <w:abstractNumId w:val="9"/>
  </w:num>
  <w:num w:numId="16">
    <w:abstractNumId w:val="23"/>
  </w:num>
  <w:num w:numId="17">
    <w:abstractNumId w:val="11"/>
  </w:num>
  <w:num w:numId="18">
    <w:abstractNumId w:val="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12"/>
  </w:num>
  <w:num w:numId="24">
    <w:abstractNumId w:val="5"/>
  </w:num>
  <w:num w:numId="25">
    <w:abstractNumId w:val="17"/>
    <w:lvlOverride w:ilvl="0">
      <w:lvl w:ilvl="0">
        <w:start w:val="1"/>
        <w:numFmt w:val="decimal"/>
        <w:lvlText w:val="%1."/>
        <w:lvlJc w:val="left"/>
        <w:pPr>
          <w:ind w:left="737" w:hanging="737"/>
        </w:pPr>
        <w:rPr>
          <w:rFonts w:ascii="Microsoft Sans Serif" w:hAnsi="Microsoft Sans Serif" w:hint="default"/>
          <w:b w:val="0"/>
          <w:spacing w:val="20"/>
          <w:kern w:val="0"/>
          <w:sz w:val="22"/>
          <w14:numSpacing w14:val="proportiona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C8"/>
    <w:rsid w:val="00003FE2"/>
    <w:rsid w:val="000160E7"/>
    <w:rsid w:val="0001781C"/>
    <w:rsid w:val="000214FE"/>
    <w:rsid w:val="00030385"/>
    <w:rsid w:val="000472DE"/>
    <w:rsid w:val="00053F4F"/>
    <w:rsid w:val="00063E11"/>
    <w:rsid w:val="00072707"/>
    <w:rsid w:val="000839B9"/>
    <w:rsid w:val="00083E16"/>
    <w:rsid w:val="0009044C"/>
    <w:rsid w:val="00095095"/>
    <w:rsid w:val="0009605C"/>
    <w:rsid w:val="000D4D2A"/>
    <w:rsid w:val="000D6A6F"/>
    <w:rsid w:val="000F42AD"/>
    <w:rsid w:val="0010004F"/>
    <w:rsid w:val="00111A47"/>
    <w:rsid w:val="00112484"/>
    <w:rsid w:val="001128AA"/>
    <w:rsid w:val="00114CE6"/>
    <w:rsid w:val="001226DF"/>
    <w:rsid w:val="0012634D"/>
    <w:rsid w:val="0013578E"/>
    <w:rsid w:val="00161EA3"/>
    <w:rsid w:val="00164445"/>
    <w:rsid w:val="00177752"/>
    <w:rsid w:val="00191061"/>
    <w:rsid w:val="001A3851"/>
    <w:rsid w:val="001B6482"/>
    <w:rsid w:val="001D3B36"/>
    <w:rsid w:val="001E29B8"/>
    <w:rsid w:val="00202C3E"/>
    <w:rsid w:val="00213375"/>
    <w:rsid w:val="00227F69"/>
    <w:rsid w:val="0023177F"/>
    <w:rsid w:val="00286DBC"/>
    <w:rsid w:val="00287A29"/>
    <w:rsid w:val="002C0B3A"/>
    <w:rsid w:val="002D0C8A"/>
    <w:rsid w:val="002E50D4"/>
    <w:rsid w:val="002E74B0"/>
    <w:rsid w:val="00303AF9"/>
    <w:rsid w:val="00342251"/>
    <w:rsid w:val="00360132"/>
    <w:rsid w:val="00375CCA"/>
    <w:rsid w:val="00376B06"/>
    <w:rsid w:val="003A1677"/>
    <w:rsid w:val="003B4D78"/>
    <w:rsid w:val="003B78DA"/>
    <w:rsid w:val="003C1512"/>
    <w:rsid w:val="003D1129"/>
    <w:rsid w:val="003D76D6"/>
    <w:rsid w:val="003F4E1F"/>
    <w:rsid w:val="003F68DA"/>
    <w:rsid w:val="00404B17"/>
    <w:rsid w:val="00406D58"/>
    <w:rsid w:val="0041458D"/>
    <w:rsid w:val="00434BDA"/>
    <w:rsid w:val="0047794C"/>
    <w:rsid w:val="00490EC8"/>
    <w:rsid w:val="004A7365"/>
    <w:rsid w:val="004B14A1"/>
    <w:rsid w:val="004B444A"/>
    <w:rsid w:val="004C1668"/>
    <w:rsid w:val="004C5780"/>
    <w:rsid w:val="004D214D"/>
    <w:rsid w:val="0050701A"/>
    <w:rsid w:val="00547EA9"/>
    <w:rsid w:val="00565E1B"/>
    <w:rsid w:val="00597476"/>
    <w:rsid w:val="005A690F"/>
    <w:rsid w:val="005A710C"/>
    <w:rsid w:val="005C109E"/>
    <w:rsid w:val="005F019A"/>
    <w:rsid w:val="00623682"/>
    <w:rsid w:val="00623965"/>
    <w:rsid w:val="006322E0"/>
    <w:rsid w:val="00646D0B"/>
    <w:rsid w:val="00661C44"/>
    <w:rsid w:val="00685DEB"/>
    <w:rsid w:val="00693CEC"/>
    <w:rsid w:val="00695C3C"/>
    <w:rsid w:val="006B0518"/>
    <w:rsid w:val="006B293D"/>
    <w:rsid w:val="006D3EDD"/>
    <w:rsid w:val="006F0F7F"/>
    <w:rsid w:val="006F2114"/>
    <w:rsid w:val="00705F87"/>
    <w:rsid w:val="007177AF"/>
    <w:rsid w:val="00724114"/>
    <w:rsid w:val="007349B3"/>
    <w:rsid w:val="00735C10"/>
    <w:rsid w:val="0074229D"/>
    <w:rsid w:val="00746610"/>
    <w:rsid w:val="007476F3"/>
    <w:rsid w:val="00751C16"/>
    <w:rsid w:val="00753DF6"/>
    <w:rsid w:val="00761FAD"/>
    <w:rsid w:val="007676AD"/>
    <w:rsid w:val="007F6CDF"/>
    <w:rsid w:val="008314D8"/>
    <w:rsid w:val="0084165F"/>
    <w:rsid w:val="00844F3E"/>
    <w:rsid w:val="00844FA8"/>
    <w:rsid w:val="00856C22"/>
    <w:rsid w:val="00856FD1"/>
    <w:rsid w:val="008C25A0"/>
    <w:rsid w:val="008D414D"/>
    <w:rsid w:val="008F7BB8"/>
    <w:rsid w:val="00903F1E"/>
    <w:rsid w:val="00917440"/>
    <w:rsid w:val="00953DD7"/>
    <w:rsid w:val="0096791D"/>
    <w:rsid w:val="009840F1"/>
    <w:rsid w:val="00984329"/>
    <w:rsid w:val="0098743D"/>
    <w:rsid w:val="009C7A25"/>
    <w:rsid w:val="009E2F41"/>
    <w:rsid w:val="009E5BAD"/>
    <w:rsid w:val="009F3A07"/>
    <w:rsid w:val="00A01D8E"/>
    <w:rsid w:val="00A35846"/>
    <w:rsid w:val="00A423AE"/>
    <w:rsid w:val="00A63573"/>
    <w:rsid w:val="00A82169"/>
    <w:rsid w:val="00A95AE7"/>
    <w:rsid w:val="00A95AE8"/>
    <w:rsid w:val="00AB2170"/>
    <w:rsid w:val="00AE744C"/>
    <w:rsid w:val="00AF5E51"/>
    <w:rsid w:val="00AF75FD"/>
    <w:rsid w:val="00B02344"/>
    <w:rsid w:val="00B34FCE"/>
    <w:rsid w:val="00B627BF"/>
    <w:rsid w:val="00B75AA8"/>
    <w:rsid w:val="00B93413"/>
    <w:rsid w:val="00B96279"/>
    <w:rsid w:val="00B96CCE"/>
    <w:rsid w:val="00BA6037"/>
    <w:rsid w:val="00BC3E28"/>
    <w:rsid w:val="00BC7DD9"/>
    <w:rsid w:val="00BD6822"/>
    <w:rsid w:val="00BE7B9D"/>
    <w:rsid w:val="00BF70CB"/>
    <w:rsid w:val="00C077B8"/>
    <w:rsid w:val="00C24495"/>
    <w:rsid w:val="00C41F10"/>
    <w:rsid w:val="00C4677E"/>
    <w:rsid w:val="00C51E7B"/>
    <w:rsid w:val="00C76FE1"/>
    <w:rsid w:val="00CA34FD"/>
    <w:rsid w:val="00CA3CF9"/>
    <w:rsid w:val="00CC53BE"/>
    <w:rsid w:val="00CC7948"/>
    <w:rsid w:val="00CE1F06"/>
    <w:rsid w:val="00CE3A5F"/>
    <w:rsid w:val="00CF1C6E"/>
    <w:rsid w:val="00CF22E7"/>
    <w:rsid w:val="00CF2D14"/>
    <w:rsid w:val="00D115B4"/>
    <w:rsid w:val="00D13450"/>
    <w:rsid w:val="00D169B4"/>
    <w:rsid w:val="00D17846"/>
    <w:rsid w:val="00D36FE3"/>
    <w:rsid w:val="00D4328C"/>
    <w:rsid w:val="00D4519F"/>
    <w:rsid w:val="00D62713"/>
    <w:rsid w:val="00D711BC"/>
    <w:rsid w:val="00D71B18"/>
    <w:rsid w:val="00D93473"/>
    <w:rsid w:val="00DB30DD"/>
    <w:rsid w:val="00DC0917"/>
    <w:rsid w:val="00DC1C4A"/>
    <w:rsid w:val="00DC3440"/>
    <w:rsid w:val="00DC7DF8"/>
    <w:rsid w:val="00DD6AF9"/>
    <w:rsid w:val="00DF3F13"/>
    <w:rsid w:val="00DF55AE"/>
    <w:rsid w:val="00DF64CB"/>
    <w:rsid w:val="00E30E6E"/>
    <w:rsid w:val="00E361BC"/>
    <w:rsid w:val="00E60154"/>
    <w:rsid w:val="00E96F86"/>
    <w:rsid w:val="00EA0C40"/>
    <w:rsid w:val="00EF12BA"/>
    <w:rsid w:val="00EF3166"/>
    <w:rsid w:val="00EF557E"/>
    <w:rsid w:val="00F12E76"/>
    <w:rsid w:val="00F41C0C"/>
    <w:rsid w:val="00F47257"/>
    <w:rsid w:val="00F50F93"/>
    <w:rsid w:val="00F54256"/>
    <w:rsid w:val="00F85FAF"/>
    <w:rsid w:val="00FB45A1"/>
    <w:rsid w:val="00FD5C17"/>
    <w:rsid w:val="00FF0F05"/>
    <w:rsid w:val="00FF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sz w:val="24"/>
    </w:rPr>
  </w:style>
  <w:style w:type="character" w:customStyle="1" w:styleId="FooterChar">
    <w:name w:val="Footer Char"/>
    <w:link w:val="Footer"/>
    <w:uiPriority w:val="99"/>
    <w:rsid w:val="001128AA"/>
    <w:rPr>
      <w:sz w:val="24"/>
    </w:rPr>
  </w:style>
  <w:style w:type="table" w:styleId="TableGrid">
    <w:name w:val="Table Grid"/>
    <w:basedOn w:val="TableNormal"/>
    <w:rsid w:val="009E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FE"/>
    <w:pPr>
      <w:ind w:left="720"/>
    </w:pPr>
  </w:style>
  <w:style w:type="numbering" w:customStyle="1" w:styleId="PolicyNumbering">
    <w:name w:val="Policy Numbering"/>
    <w:rsid w:val="00114CE6"/>
    <w:pPr>
      <w:numPr>
        <w:numId w:val="15"/>
      </w:numPr>
    </w:pPr>
  </w:style>
  <w:style w:type="character" w:customStyle="1" w:styleId="OptionalText">
    <w:name w:val="Optional Text"/>
    <w:rsid w:val="006F0F7F"/>
    <w:rPr>
      <w:rFonts w:cs="Times New Roman"/>
    </w:rPr>
  </w:style>
  <w:style w:type="character" w:customStyle="1" w:styleId="AlternativeText">
    <w:name w:val="Alternative Text"/>
    <w:rsid w:val="006F0F7F"/>
    <w:rPr>
      <w:rFonts w:cs="Times New Roman"/>
    </w:rPr>
  </w:style>
  <w:style w:type="character" w:styleId="Strong">
    <w:name w:val="Strong"/>
    <w:rsid w:val="006F0F7F"/>
    <w:rPr>
      <w:b/>
    </w:rPr>
  </w:style>
  <w:style w:type="paragraph" w:styleId="BodyText2">
    <w:name w:val="Body Text 2"/>
    <w:basedOn w:val="BodyText"/>
    <w:link w:val="BodyText2Char"/>
    <w:rsid w:val="006F0F7F"/>
    <w:pPr>
      <w:spacing w:before="120"/>
      <w:ind w:left="720"/>
    </w:pPr>
    <w:rPr>
      <w:rFonts w:ascii="Calibri" w:hAnsi="Calibri" w:cs="Calibri"/>
      <w:sz w:val="20"/>
      <w:lang w:val="en-GB" w:eastAsia="en-GB"/>
    </w:rPr>
  </w:style>
  <w:style w:type="character" w:customStyle="1" w:styleId="BodyText2Char">
    <w:name w:val="Body Text 2 Char"/>
    <w:basedOn w:val="DefaultParagraphFont"/>
    <w:link w:val="BodyText2"/>
    <w:rsid w:val="006F0F7F"/>
    <w:rPr>
      <w:rFonts w:ascii="Calibri" w:hAnsi="Calibri" w:cs="Calibri"/>
    </w:rPr>
  </w:style>
  <w:style w:type="paragraph" w:customStyle="1" w:styleId="Level1Heading">
    <w:name w:val="Level 1 Heading"/>
    <w:basedOn w:val="Normal"/>
    <w:rsid w:val="006F0F7F"/>
    <w:pPr>
      <w:keepNext/>
      <w:numPr>
        <w:numId w:val="19"/>
      </w:numPr>
      <w:spacing w:before="120" w:after="120"/>
      <w:outlineLvl w:val="2"/>
    </w:pPr>
    <w:rPr>
      <w:rFonts w:ascii="Calibri" w:hAnsi="Calibri" w:cs="Calibri"/>
      <w:b/>
      <w:sz w:val="20"/>
      <w:lang w:val="en-GB" w:eastAsia="en-GB"/>
    </w:rPr>
  </w:style>
  <w:style w:type="paragraph" w:customStyle="1" w:styleId="Level2Heading">
    <w:name w:val="Level 2 Heading"/>
    <w:basedOn w:val="Level2Number"/>
    <w:next w:val="Level2Number"/>
    <w:rsid w:val="006F0F7F"/>
    <w:pPr>
      <w:keepNext/>
      <w:outlineLvl w:val="3"/>
    </w:pPr>
    <w:rPr>
      <w:b/>
    </w:rPr>
  </w:style>
  <w:style w:type="paragraph" w:customStyle="1" w:styleId="Level2Number">
    <w:name w:val="Level 2 Number"/>
    <w:basedOn w:val="BodyText2"/>
    <w:rsid w:val="006F0F7F"/>
    <w:pPr>
      <w:numPr>
        <w:ilvl w:val="1"/>
        <w:numId w:val="19"/>
      </w:numPr>
      <w:tabs>
        <w:tab w:val="clear" w:pos="720"/>
        <w:tab w:val="num" w:pos="360"/>
      </w:tabs>
      <w:ind w:left="360" w:firstLine="0"/>
    </w:pPr>
  </w:style>
  <w:style w:type="paragraph" w:customStyle="1" w:styleId="Level3Number">
    <w:name w:val="Level 3 Number"/>
    <w:basedOn w:val="BodyText3"/>
    <w:rsid w:val="006F0F7F"/>
    <w:pPr>
      <w:numPr>
        <w:ilvl w:val="2"/>
        <w:numId w:val="19"/>
      </w:numPr>
      <w:tabs>
        <w:tab w:val="clear" w:pos="1440"/>
        <w:tab w:val="num" w:pos="360"/>
      </w:tabs>
      <w:ind w:left="0" w:firstLine="0"/>
    </w:pPr>
    <w:rPr>
      <w:rFonts w:ascii="Calibri" w:hAnsi="Calibri" w:cs="Calibri"/>
      <w:sz w:val="20"/>
      <w:szCs w:val="20"/>
      <w:lang w:val="en-GB" w:eastAsia="en-GB"/>
    </w:rPr>
  </w:style>
  <w:style w:type="paragraph" w:customStyle="1" w:styleId="Level4Number">
    <w:name w:val="Level 4 Number"/>
    <w:basedOn w:val="Normal"/>
    <w:rsid w:val="006F0F7F"/>
    <w:pPr>
      <w:numPr>
        <w:ilvl w:val="3"/>
        <w:numId w:val="19"/>
      </w:numPr>
      <w:spacing w:after="60"/>
    </w:pPr>
    <w:rPr>
      <w:rFonts w:ascii="Calibri" w:hAnsi="Calibri" w:cs="Calibri"/>
      <w:sz w:val="20"/>
      <w:lang w:val="en-GB" w:eastAsia="en-GB"/>
    </w:rPr>
  </w:style>
  <w:style w:type="paragraph" w:customStyle="1" w:styleId="Level5Number">
    <w:name w:val="Level 5 Number"/>
    <w:basedOn w:val="Normal"/>
    <w:rsid w:val="006F0F7F"/>
    <w:pPr>
      <w:numPr>
        <w:ilvl w:val="4"/>
        <w:numId w:val="19"/>
      </w:numPr>
      <w:spacing w:after="60"/>
    </w:pPr>
    <w:rPr>
      <w:rFonts w:ascii="Calibri" w:hAnsi="Calibri" w:cs="Calibri"/>
      <w:sz w:val="20"/>
      <w:lang w:val="en-GB" w:eastAsia="en-GB"/>
    </w:rPr>
  </w:style>
  <w:style w:type="paragraph" w:customStyle="1" w:styleId="Level6Number">
    <w:name w:val="Level 6 Number"/>
    <w:basedOn w:val="Normal"/>
    <w:rsid w:val="006F0F7F"/>
    <w:pPr>
      <w:numPr>
        <w:ilvl w:val="5"/>
        <w:numId w:val="19"/>
      </w:numPr>
      <w:spacing w:after="60"/>
    </w:pPr>
    <w:rPr>
      <w:rFonts w:ascii="Calibri" w:hAnsi="Calibri" w:cs="Calibri"/>
      <w:sz w:val="20"/>
      <w:lang w:val="en-GB" w:eastAsia="en-GB"/>
    </w:rPr>
  </w:style>
  <w:style w:type="paragraph" w:customStyle="1" w:styleId="Level7Number">
    <w:name w:val="Level 7 Number"/>
    <w:basedOn w:val="Normal"/>
    <w:rsid w:val="006F0F7F"/>
    <w:pPr>
      <w:numPr>
        <w:ilvl w:val="6"/>
        <w:numId w:val="19"/>
      </w:numPr>
      <w:spacing w:after="60"/>
    </w:pPr>
    <w:rPr>
      <w:rFonts w:ascii="Calibri" w:hAnsi="Calibri" w:cs="Calibri"/>
      <w:sz w:val="20"/>
      <w:lang w:val="en-GB" w:eastAsia="en-GB"/>
    </w:rPr>
  </w:style>
  <w:style w:type="paragraph" w:styleId="BodyText">
    <w:name w:val="Body Text"/>
    <w:basedOn w:val="Normal"/>
    <w:link w:val="BodyTextChar"/>
    <w:rsid w:val="006F0F7F"/>
    <w:pPr>
      <w:spacing w:after="120"/>
    </w:pPr>
  </w:style>
  <w:style w:type="character" w:customStyle="1" w:styleId="BodyTextChar">
    <w:name w:val="Body Text Char"/>
    <w:basedOn w:val="DefaultParagraphFont"/>
    <w:link w:val="BodyText"/>
    <w:rsid w:val="006F0F7F"/>
    <w:rPr>
      <w:sz w:val="24"/>
      <w:lang w:val="en-US" w:eastAsia="en-US"/>
    </w:rPr>
  </w:style>
  <w:style w:type="paragraph" w:styleId="BodyText3">
    <w:name w:val="Body Text 3"/>
    <w:basedOn w:val="Normal"/>
    <w:link w:val="BodyText3Char"/>
    <w:rsid w:val="006F0F7F"/>
    <w:pPr>
      <w:spacing w:after="120"/>
    </w:pPr>
    <w:rPr>
      <w:sz w:val="16"/>
      <w:szCs w:val="16"/>
    </w:rPr>
  </w:style>
  <w:style w:type="character" w:customStyle="1" w:styleId="BodyText3Char">
    <w:name w:val="Body Text 3 Char"/>
    <w:basedOn w:val="DefaultParagraphFont"/>
    <w:link w:val="BodyText3"/>
    <w:rsid w:val="006F0F7F"/>
    <w:rPr>
      <w:sz w:val="16"/>
      <w:szCs w:val="16"/>
      <w:lang w:val="en-US" w:eastAsia="en-US"/>
    </w:rPr>
  </w:style>
  <w:style w:type="character" w:styleId="Emphasis">
    <w:name w:val="Emphasis"/>
    <w:rsid w:val="002E74B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sz w:val="24"/>
    </w:rPr>
  </w:style>
  <w:style w:type="character" w:customStyle="1" w:styleId="FooterChar">
    <w:name w:val="Footer Char"/>
    <w:link w:val="Footer"/>
    <w:uiPriority w:val="99"/>
    <w:rsid w:val="001128AA"/>
    <w:rPr>
      <w:sz w:val="24"/>
    </w:rPr>
  </w:style>
  <w:style w:type="table" w:styleId="TableGrid">
    <w:name w:val="Table Grid"/>
    <w:basedOn w:val="TableNormal"/>
    <w:rsid w:val="009E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FE"/>
    <w:pPr>
      <w:ind w:left="720"/>
    </w:pPr>
  </w:style>
  <w:style w:type="numbering" w:customStyle="1" w:styleId="PolicyNumbering">
    <w:name w:val="Policy Numbering"/>
    <w:rsid w:val="00114CE6"/>
    <w:pPr>
      <w:numPr>
        <w:numId w:val="15"/>
      </w:numPr>
    </w:pPr>
  </w:style>
  <w:style w:type="character" w:customStyle="1" w:styleId="OptionalText">
    <w:name w:val="Optional Text"/>
    <w:rsid w:val="006F0F7F"/>
    <w:rPr>
      <w:rFonts w:cs="Times New Roman"/>
    </w:rPr>
  </w:style>
  <w:style w:type="character" w:customStyle="1" w:styleId="AlternativeText">
    <w:name w:val="Alternative Text"/>
    <w:rsid w:val="006F0F7F"/>
    <w:rPr>
      <w:rFonts w:cs="Times New Roman"/>
    </w:rPr>
  </w:style>
  <w:style w:type="character" w:styleId="Strong">
    <w:name w:val="Strong"/>
    <w:rsid w:val="006F0F7F"/>
    <w:rPr>
      <w:b/>
    </w:rPr>
  </w:style>
  <w:style w:type="paragraph" w:styleId="BodyText2">
    <w:name w:val="Body Text 2"/>
    <w:basedOn w:val="BodyText"/>
    <w:link w:val="BodyText2Char"/>
    <w:rsid w:val="006F0F7F"/>
    <w:pPr>
      <w:spacing w:before="120"/>
      <w:ind w:left="720"/>
    </w:pPr>
    <w:rPr>
      <w:rFonts w:ascii="Calibri" w:hAnsi="Calibri" w:cs="Calibri"/>
      <w:sz w:val="20"/>
      <w:lang w:val="en-GB" w:eastAsia="en-GB"/>
    </w:rPr>
  </w:style>
  <w:style w:type="character" w:customStyle="1" w:styleId="BodyText2Char">
    <w:name w:val="Body Text 2 Char"/>
    <w:basedOn w:val="DefaultParagraphFont"/>
    <w:link w:val="BodyText2"/>
    <w:rsid w:val="006F0F7F"/>
    <w:rPr>
      <w:rFonts w:ascii="Calibri" w:hAnsi="Calibri" w:cs="Calibri"/>
    </w:rPr>
  </w:style>
  <w:style w:type="paragraph" w:customStyle="1" w:styleId="Level1Heading">
    <w:name w:val="Level 1 Heading"/>
    <w:basedOn w:val="Normal"/>
    <w:rsid w:val="006F0F7F"/>
    <w:pPr>
      <w:keepNext/>
      <w:numPr>
        <w:numId w:val="19"/>
      </w:numPr>
      <w:spacing w:before="120" w:after="120"/>
      <w:outlineLvl w:val="2"/>
    </w:pPr>
    <w:rPr>
      <w:rFonts w:ascii="Calibri" w:hAnsi="Calibri" w:cs="Calibri"/>
      <w:b/>
      <w:sz w:val="20"/>
      <w:lang w:val="en-GB" w:eastAsia="en-GB"/>
    </w:rPr>
  </w:style>
  <w:style w:type="paragraph" w:customStyle="1" w:styleId="Level2Heading">
    <w:name w:val="Level 2 Heading"/>
    <w:basedOn w:val="Level2Number"/>
    <w:next w:val="Level2Number"/>
    <w:rsid w:val="006F0F7F"/>
    <w:pPr>
      <w:keepNext/>
      <w:outlineLvl w:val="3"/>
    </w:pPr>
    <w:rPr>
      <w:b/>
    </w:rPr>
  </w:style>
  <w:style w:type="paragraph" w:customStyle="1" w:styleId="Level2Number">
    <w:name w:val="Level 2 Number"/>
    <w:basedOn w:val="BodyText2"/>
    <w:rsid w:val="006F0F7F"/>
    <w:pPr>
      <w:numPr>
        <w:ilvl w:val="1"/>
        <w:numId w:val="19"/>
      </w:numPr>
      <w:tabs>
        <w:tab w:val="clear" w:pos="720"/>
        <w:tab w:val="num" w:pos="360"/>
      </w:tabs>
      <w:ind w:left="360" w:firstLine="0"/>
    </w:pPr>
  </w:style>
  <w:style w:type="paragraph" w:customStyle="1" w:styleId="Level3Number">
    <w:name w:val="Level 3 Number"/>
    <w:basedOn w:val="BodyText3"/>
    <w:rsid w:val="006F0F7F"/>
    <w:pPr>
      <w:numPr>
        <w:ilvl w:val="2"/>
        <w:numId w:val="19"/>
      </w:numPr>
      <w:tabs>
        <w:tab w:val="clear" w:pos="1440"/>
        <w:tab w:val="num" w:pos="360"/>
      </w:tabs>
      <w:ind w:left="0" w:firstLine="0"/>
    </w:pPr>
    <w:rPr>
      <w:rFonts w:ascii="Calibri" w:hAnsi="Calibri" w:cs="Calibri"/>
      <w:sz w:val="20"/>
      <w:szCs w:val="20"/>
      <w:lang w:val="en-GB" w:eastAsia="en-GB"/>
    </w:rPr>
  </w:style>
  <w:style w:type="paragraph" w:customStyle="1" w:styleId="Level4Number">
    <w:name w:val="Level 4 Number"/>
    <w:basedOn w:val="Normal"/>
    <w:rsid w:val="006F0F7F"/>
    <w:pPr>
      <w:numPr>
        <w:ilvl w:val="3"/>
        <w:numId w:val="19"/>
      </w:numPr>
      <w:spacing w:after="60"/>
    </w:pPr>
    <w:rPr>
      <w:rFonts w:ascii="Calibri" w:hAnsi="Calibri" w:cs="Calibri"/>
      <w:sz w:val="20"/>
      <w:lang w:val="en-GB" w:eastAsia="en-GB"/>
    </w:rPr>
  </w:style>
  <w:style w:type="paragraph" w:customStyle="1" w:styleId="Level5Number">
    <w:name w:val="Level 5 Number"/>
    <w:basedOn w:val="Normal"/>
    <w:rsid w:val="006F0F7F"/>
    <w:pPr>
      <w:numPr>
        <w:ilvl w:val="4"/>
        <w:numId w:val="19"/>
      </w:numPr>
      <w:spacing w:after="60"/>
    </w:pPr>
    <w:rPr>
      <w:rFonts w:ascii="Calibri" w:hAnsi="Calibri" w:cs="Calibri"/>
      <w:sz w:val="20"/>
      <w:lang w:val="en-GB" w:eastAsia="en-GB"/>
    </w:rPr>
  </w:style>
  <w:style w:type="paragraph" w:customStyle="1" w:styleId="Level6Number">
    <w:name w:val="Level 6 Number"/>
    <w:basedOn w:val="Normal"/>
    <w:rsid w:val="006F0F7F"/>
    <w:pPr>
      <w:numPr>
        <w:ilvl w:val="5"/>
        <w:numId w:val="19"/>
      </w:numPr>
      <w:spacing w:after="60"/>
    </w:pPr>
    <w:rPr>
      <w:rFonts w:ascii="Calibri" w:hAnsi="Calibri" w:cs="Calibri"/>
      <w:sz w:val="20"/>
      <w:lang w:val="en-GB" w:eastAsia="en-GB"/>
    </w:rPr>
  </w:style>
  <w:style w:type="paragraph" w:customStyle="1" w:styleId="Level7Number">
    <w:name w:val="Level 7 Number"/>
    <w:basedOn w:val="Normal"/>
    <w:rsid w:val="006F0F7F"/>
    <w:pPr>
      <w:numPr>
        <w:ilvl w:val="6"/>
        <w:numId w:val="19"/>
      </w:numPr>
      <w:spacing w:after="60"/>
    </w:pPr>
    <w:rPr>
      <w:rFonts w:ascii="Calibri" w:hAnsi="Calibri" w:cs="Calibri"/>
      <w:sz w:val="20"/>
      <w:lang w:val="en-GB" w:eastAsia="en-GB"/>
    </w:rPr>
  </w:style>
  <w:style w:type="paragraph" w:styleId="BodyText">
    <w:name w:val="Body Text"/>
    <w:basedOn w:val="Normal"/>
    <w:link w:val="BodyTextChar"/>
    <w:rsid w:val="006F0F7F"/>
    <w:pPr>
      <w:spacing w:after="120"/>
    </w:pPr>
  </w:style>
  <w:style w:type="character" w:customStyle="1" w:styleId="BodyTextChar">
    <w:name w:val="Body Text Char"/>
    <w:basedOn w:val="DefaultParagraphFont"/>
    <w:link w:val="BodyText"/>
    <w:rsid w:val="006F0F7F"/>
    <w:rPr>
      <w:sz w:val="24"/>
      <w:lang w:val="en-US" w:eastAsia="en-US"/>
    </w:rPr>
  </w:style>
  <w:style w:type="paragraph" w:styleId="BodyText3">
    <w:name w:val="Body Text 3"/>
    <w:basedOn w:val="Normal"/>
    <w:link w:val="BodyText3Char"/>
    <w:rsid w:val="006F0F7F"/>
    <w:pPr>
      <w:spacing w:after="120"/>
    </w:pPr>
    <w:rPr>
      <w:sz w:val="16"/>
      <w:szCs w:val="16"/>
    </w:rPr>
  </w:style>
  <w:style w:type="character" w:customStyle="1" w:styleId="BodyText3Char">
    <w:name w:val="Body Text 3 Char"/>
    <w:basedOn w:val="DefaultParagraphFont"/>
    <w:link w:val="BodyText3"/>
    <w:rsid w:val="006F0F7F"/>
    <w:rPr>
      <w:sz w:val="16"/>
      <w:szCs w:val="16"/>
      <w:lang w:val="en-US" w:eastAsia="en-US"/>
    </w:rPr>
  </w:style>
  <w:style w:type="character" w:styleId="Emphasis">
    <w:name w:val="Emphasis"/>
    <w:rsid w:val="002E74B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265">
      <w:bodyDiv w:val="1"/>
      <w:marLeft w:val="0"/>
      <w:marRight w:val="0"/>
      <w:marTop w:val="0"/>
      <w:marBottom w:val="0"/>
      <w:divBdr>
        <w:top w:val="none" w:sz="0" w:space="0" w:color="auto"/>
        <w:left w:val="none" w:sz="0" w:space="0" w:color="auto"/>
        <w:bottom w:val="none" w:sz="0" w:space="0" w:color="auto"/>
        <w:right w:val="none" w:sz="0" w:space="0" w:color="auto"/>
      </w:divBdr>
    </w:div>
    <w:div w:id="758405536">
      <w:bodyDiv w:val="1"/>
      <w:marLeft w:val="0"/>
      <w:marRight w:val="0"/>
      <w:marTop w:val="0"/>
      <w:marBottom w:val="0"/>
      <w:divBdr>
        <w:top w:val="none" w:sz="0" w:space="0" w:color="auto"/>
        <w:left w:val="none" w:sz="0" w:space="0" w:color="auto"/>
        <w:bottom w:val="none" w:sz="0" w:space="0" w:color="auto"/>
        <w:right w:val="none" w:sz="0" w:space="0" w:color="auto"/>
      </w:divBdr>
    </w:div>
    <w:div w:id="927883403">
      <w:bodyDiv w:val="1"/>
      <w:marLeft w:val="0"/>
      <w:marRight w:val="0"/>
      <w:marTop w:val="0"/>
      <w:marBottom w:val="0"/>
      <w:divBdr>
        <w:top w:val="none" w:sz="0" w:space="0" w:color="auto"/>
        <w:left w:val="none" w:sz="0" w:space="0" w:color="auto"/>
        <w:bottom w:val="none" w:sz="0" w:space="0" w:color="auto"/>
        <w:right w:val="none" w:sz="0" w:space="0" w:color="auto"/>
      </w:divBdr>
    </w:div>
    <w:div w:id="933633770">
      <w:bodyDiv w:val="1"/>
      <w:marLeft w:val="0"/>
      <w:marRight w:val="0"/>
      <w:marTop w:val="0"/>
      <w:marBottom w:val="0"/>
      <w:divBdr>
        <w:top w:val="none" w:sz="0" w:space="0" w:color="auto"/>
        <w:left w:val="none" w:sz="0" w:space="0" w:color="auto"/>
        <w:bottom w:val="none" w:sz="0" w:space="0" w:color="auto"/>
        <w:right w:val="none" w:sz="0" w:space="0" w:color="auto"/>
      </w:divBdr>
    </w:div>
    <w:div w:id="1322738099">
      <w:bodyDiv w:val="1"/>
      <w:marLeft w:val="0"/>
      <w:marRight w:val="0"/>
      <w:marTop w:val="0"/>
      <w:marBottom w:val="0"/>
      <w:divBdr>
        <w:top w:val="none" w:sz="0" w:space="0" w:color="auto"/>
        <w:left w:val="none" w:sz="0" w:space="0" w:color="auto"/>
        <w:bottom w:val="none" w:sz="0" w:space="0" w:color="auto"/>
        <w:right w:val="none" w:sz="0" w:space="0" w:color="auto"/>
      </w:divBdr>
    </w:div>
    <w:div w:id="1556891382">
      <w:bodyDiv w:val="1"/>
      <w:marLeft w:val="0"/>
      <w:marRight w:val="0"/>
      <w:marTop w:val="0"/>
      <w:marBottom w:val="0"/>
      <w:divBdr>
        <w:top w:val="none" w:sz="0" w:space="0" w:color="auto"/>
        <w:left w:val="none" w:sz="0" w:space="0" w:color="auto"/>
        <w:bottom w:val="none" w:sz="0" w:space="0" w:color="auto"/>
        <w:right w:val="none" w:sz="0" w:space="0" w:color="auto"/>
      </w:divBdr>
    </w:div>
    <w:div w:id="18613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oates-server\RedirectedFolders\psecretary\Desktop\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5088-9F98-477E-A046-5C8E3A98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6</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HOLIDAY REQUEST FORM</vt:lpstr>
    </vt:vector>
  </TitlesOfParts>
  <Company>TOSHIBA</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REQUEST FORM</dc:title>
  <dc:creator>Petersfield Secretary</dc:creator>
  <cp:lastModifiedBy>Petersfield Secretary</cp:lastModifiedBy>
  <cp:revision>1</cp:revision>
  <cp:lastPrinted>2012-11-21T09:51:00Z</cp:lastPrinted>
  <dcterms:created xsi:type="dcterms:W3CDTF">2017-06-12T08:47:00Z</dcterms:created>
  <dcterms:modified xsi:type="dcterms:W3CDTF">2017-06-12T08:53:00Z</dcterms:modified>
</cp:coreProperties>
</file>